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p>
    <w:bookmarkEnd w:id="0"/>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27BE604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法</cp:lastModifiedBy>
  <dcterms:modified xsi:type="dcterms:W3CDTF">2021-02-08T05:50:40Z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