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苏州海洲物资再生利用环保有限公司技术改造升级项目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82BBE"/>
    <w:rsid w:val="007C1D9A"/>
    <w:rsid w:val="008B497C"/>
    <w:rsid w:val="247F487A"/>
    <w:rsid w:val="44EB321A"/>
    <w:rsid w:val="48B56B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472</Characters>
  <Lines>3</Lines>
  <Paragraphs>1</Paragraphs>
  <TotalTime>3</TotalTime>
  <ScaleCrop>false</ScaleCrop>
  <LinksUpToDate>false</LinksUpToDate>
  <CharactersWithSpaces>553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Rossoneri</cp:lastModifiedBy>
  <dcterms:modified xsi:type="dcterms:W3CDTF">2021-01-27T02:07:23Z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